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C0" w:rsidRDefault="00763685" w:rsidP="009D550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C38F24" wp14:editId="35572CD3">
            <wp:simplePos x="0" y="0"/>
            <wp:positionH relativeFrom="margin">
              <wp:posOffset>-404495</wp:posOffset>
            </wp:positionH>
            <wp:positionV relativeFrom="margin">
              <wp:posOffset>-156845</wp:posOffset>
            </wp:positionV>
            <wp:extent cx="2324100" cy="850900"/>
            <wp:effectExtent l="0" t="0" r="0" b="6350"/>
            <wp:wrapSquare wrapText="bothSides"/>
            <wp:docPr id="3" name="Slika 3" descr="C:\Users\Brankica\AppData\Local\Microsoft\Windows\Temporary Internet Files\Content.Outlook\8WB14XZR\Naljepnica_za_kante_logo_lukom_15x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ica\AppData\Local\Microsoft\Windows\Temporary Internet Files\Content.Outlook\8WB14XZR\Naljepnica_za_kante_logo_lukom_15x6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t="7415" r="1346" b="7847"/>
                    <a:stretch/>
                  </pic:blipFill>
                  <pic:spPr bwMode="auto">
                    <a:xfrm>
                      <a:off x="0" y="0"/>
                      <a:ext cx="2324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D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9CB38" wp14:editId="70D606B2">
                <wp:simplePos x="0" y="0"/>
                <wp:positionH relativeFrom="column">
                  <wp:posOffset>1478915</wp:posOffset>
                </wp:positionH>
                <wp:positionV relativeFrom="paragraph">
                  <wp:posOffset>-156845</wp:posOffset>
                </wp:positionV>
                <wp:extent cx="1619250" cy="962025"/>
                <wp:effectExtent l="0" t="0" r="0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16" w:rsidRPr="00497014" w:rsidRDefault="00EE3016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Tel.: 042 811 422</w:t>
                            </w:r>
                          </w:p>
                          <w:p w:rsidR="00EE3016" w:rsidRPr="00497014" w:rsidRDefault="00EE3016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.: 042 811 494</w:t>
                            </w:r>
                          </w:p>
                          <w:p w:rsidR="00EE3016" w:rsidRPr="00497014" w:rsidRDefault="00EE3016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E-mail:lukom@</w:t>
                            </w:r>
                            <w:proofErr w:type="spellStart"/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lukom.hr</w:t>
                            </w:r>
                            <w:proofErr w:type="spellEnd"/>
                          </w:p>
                          <w:p w:rsidR="00EE3016" w:rsidRDefault="00B17E7E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EE3016" w:rsidRPr="00E64F0D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www.lukom.hr</w:t>
                              </w:r>
                            </w:hyperlink>
                          </w:p>
                          <w:p w:rsidR="00EE3016" w:rsidRPr="00497014" w:rsidRDefault="00EE3016" w:rsidP="00497014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Temeljni kapital uplaćen u cijelosti: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11.46</w:t>
                            </w:r>
                            <w:r w:rsidRPr="004970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8.500,00 </w:t>
                            </w: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</w:t>
                            </w:r>
                          </w:p>
                          <w:p w:rsidR="00EE3016" w:rsidRPr="00497014" w:rsidRDefault="00EE3016" w:rsidP="00497014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Direktor: Alen Sabol, </w:t>
                            </w:r>
                            <w:proofErr w:type="spellStart"/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mag.iur</w:t>
                            </w:r>
                            <w:proofErr w:type="spellEnd"/>
                          </w:p>
                          <w:p w:rsidR="00EE3016" w:rsidRDefault="00EE3016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3016" w:rsidRDefault="00EE3016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3016" w:rsidRPr="00497014" w:rsidRDefault="00EE3016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3016" w:rsidRPr="00497014" w:rsidRDefault="00EE3016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6.45pt;margin-top:-12.35pt;width:127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" stroked="f">
                <v:textbox>
                  <w:txbxContent>
                    <w:p w:rsidR="00EE3016" w:rsidRPr="00497014" w:rsidRDefault="00EE3016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Tel.: 042 811 422</w:t>
                      </w:r>
                    </w:p>
                    <w:p w:rsidR="00EE3016" w:rsidRPr="00497014" w:rsidRDefault="00EE3016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.: 042 811 494</w:t>
                      </w:r>
                    </w:p>
                    <w:p w:rsidR="00EE3016" w:rsidRPr="00497014" w:rsidRDefault="00EE3016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E-mail:lukom@</w:t>
                      </w:r>
                      <w:proofErr w:type="spellStart"/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lukom.hr</w:t>
                      </w:r>
                      <w:proofErr w:type="spellEnd"/>
                    </w:p>
                    <w:p w:rsidR="00EE3016" w:rsidRDefault="005F21CB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>
                        <w:r w:rsidR="00EE3016" w:rsidRPr="00E64F0D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www.lukom.hr</w:t>
                        </w:r>
                      </w:hyperlink>
                    </w:p>
                    <w:p w:rsidR="00EE3016" w:rsidRPr="00497014" w:rsidRDefault="00EE3016" w:rsidP="00497014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Temeljni kapital uplaćen u cijelosti: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11.46</w:t>
                      </w:r>
                      <w:r w:rsidRPr="004970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8.500,00 </w:t>
                      </w: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kn</w:t>
                      </w:r>
                    </w:p>
                    <w:p w:rsidR="00EE3016" w:rsidRPr="00497014" w:rsidRDefault="00EE3016" w:rsidP="00497014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Direktor: Alen Sabol, </w:t>
                      </w:r>
                      <w:proofErr w:type="spellStart"/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mag.iur</w:t>
                      </w:r>
                      <w:proofErr w:type="spellEnd"/>
                    </w:p>
                    <w:p w:rsidR="00EE3016" w:rsidRDefault="00EE3016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3016" w:rsidRDefault="00EE3016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3016" w:rsidRPr="00497014" w:rsidRDefault="00EE3016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3016" w:rsidRPr="00497014" w:rsidRDefault="00EE3016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6D9">
        <w:rPr>
          <w:rFonts w:ascii="Arial" w:hAnsi="Arial" w:cs="Arial"/>
          <w:noProof/>
          <w:color w:val="000000"/>
          <w:sz w:val="16"/>
          <w:szCs w:val="16"/>
          <w:lang w:eastAsia="hr-HR"/>
        </w:rPr>
        <w:drawing>
          <wp:anchor distT="0" distB="0" distL="114300" distR="114300" simplePos="0" relativeHeight="251661312" behindDoc="0" locked="0" layoutInCell="1" allowOverlap="1" wp14:anchorId="5DCBD552" wp14:editId="6FC391F6">
            <wp:simplePos x="0" y="0"/>
            <wp:positionH relativeFrom="margin">
              <wp:posOffset>1921510</wp:posOffset>
            </wp:positionH>
            <wp:positionV relativeFrom="margin">
              <wp:posOffset>-63500</wp:posOffset>
            </wp:positionV>
            <wp:extent cx="935990" cy="828675"/>
            <wp:effectExtent l="0" t="0" r="0" b="9525"/>
            <wp:wrapSquare wrapText="bothSides"/>
            <wp:docPr id="2" name="Slika 2" descr="C:\Users\Korisnik\Desktop\Suzana Kelemen\m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uzana Kelemen\me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t="6464" r="4453" b="10266"/>
                    <a:stretch/>
                  </pic:blipFill>
                  <pic:spPr bwMode="auto">
                    <a:xfrm>
                      <a:off x="0" y="0"/>
                      <a:ext cx="9359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C1D" w:rsidRPr="00186B75"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D295" wp14:editId="7F466FDF">
                <wp:simplePos x="0" y="0"/>
                <wp:positionH relativeFrom="column">
                  <wp:posOffset>-168910</wp:posOffset>
                </wp:positionH>
                <wp:positionV relativeFrom="paragraph">
                  <wp:posOffset>-156845</wp:posOffset>
                </wp:positionV>
                <wp:extent cx="1809750" cy="9525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16" w:rsidRPr="00497014" w:rsidRDefault="00EE3016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42230 LUDBREG, Koprivnička 17</w:t>
                            </w:r>
                          </w:p>
                          <w:p w:rsidR="00EE3016" w:rsidRPr="00497014" w:rsidRDefault="00EE3016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Matični – porezni broj 3760553</w:t>
                            </w:r>
                          </w:p>
                          <w:p w:rsidR="00EE3016" w:rsidRPr="00497014" w:rsidRDefault="00EE3016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OIB: 29732862130</w:t>
                            </w:r>
                          </w:p>
                          <w:p w:rsidR="00EE3016" w:rsidRPr="00497014" w:rsidRDefault="00EE3016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Trgovački sud u Varaždinu MBS: 070030050</w:t>
                            </w:r>
                          </w:p>
                          <w:p w:rsidR="00EE3016" w:rsidRPr="00497014" w:rsidRDefault="00EE3016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IBAN: HR7723600001101747779</w:t>
                            </w:r>
                          </w:p>
                          <w:p w:rsidR="00EE3016" w:rsidRPr="00497014" w:rsidRDefault="00EE3016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Zagrebačka banka d.d.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3pt;margin-top:-12.35pt;width:142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" stroked="f">
                <v:textbox>
                  <w:txbxContent>
                    <w:p w:rsidR="00EE3016" w:rsidRPr="00497014" w:rsidRDefault="00EE3016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42230 LUDBREG, Koprivnička 17</w:t>
                      </w:r>
                    </w:p>
                    <w:p w:rsidR="00EE3016" w:rsidRPr="00497014" w:rsidRDefault="00EE3016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Matični – porezni broj 3760553</w:t>
                      </w:r>
                    </w:p>
                    <w:p w:rsidR="00EE3016" w:rsidRPr="00497014" w:rsidRDefault="00EE3016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OIB: 29732862130</w:t>
                      </w:r>
                    </w:p>
                    <w:p w:rsidR="00EE3016" w:rsidRPr="00497014" w:rsidRDefault="00EE3016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Trgovački sud u Varaždinu MBS: 070030050</w:t>
                      </w:r>
                    </w:p>
                    <w:p w:rsidR="00EE3016" w:rsidRPr="00497014" w:rsidRDefault="00EE3016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IBAN: HR7723600001101747779</w:t>
                      </w:r>
                    </w:p>
                    <w:p w:rsidR="00EE3016" w:rsidRPr="00497014" w:rsidRDefault="00EE3016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Zagrebačka banka d.d.</w:t>
                      </w:r>
                    </w:p>
                  </w:txbxContent>
                </v:textbox>
              </v:shape>
            </w:pict>
          </mc:Fallback>
        </mc:AlternateContent>
      </w:r>
    </w:p>
    <w:p w:rsidR="00002BC0" w:rsidRPr="00002BC0" w:rsidRDefault="00002BC0" w:rsidP="00002BC0"/>
    <w:p w:rsidR="00035293" w:rsidRDefault="00497014" w:rsidP="004D4EEB">
      <w:pPr>
        <w:tabs>
          <w:tab w:val="right" w:pos="5021"/>
        </w:tabs>
      </w:pPr>
      <w:r>
        <w:rPr>
          <w:rFonts w:ascii="Arial" w:hAnsi="Arial" w:cs="Arial"/>
          <w:noProof/>
          <w:color w:val="000000"/>
          <w:spacing w:val="28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EC4BB" wp14:editId="1F0E2A8E">
                <wp:simplePos x="0" y="0"/>
                <wp:positionH relativeFrom="column">
                  <wp:posOffset>-3452495</wp:posOffset>
                </wp:positionH>
                <wp:positionV relativeFrom="paragraph">
                  <wp:posOffset>139700</wp:posOffset>
                </wp:positionV>
                <wp:extent cx="6419850" cy="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1.85pt,11pt" to="233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" strokecolor="black [3040]"/>
            </w:pict>
          </mc:Fallback>
        </mc:AlternateContent>
      </w:r>
    </w:p>
    <w:p w:rsidR="0095241E" w:rsidRPr="004454EC" w:rsidRDefault="0095241E" w:rsidP="0095241E">
      <w:pPr>
        <w:tabs>
          <w:tab w:val="left" w:pos="6615"/>
        </w:tabs>
        <w:jc w:val="center"/>
        <w:rPr>
          <w:b/>
        </w:rPr>
      </w:pPr>
      <w:r>
        <w:t xml:space="preserve">                                                                                                            </w:t>
      </w:r>
      <w:r w:rsidRPr="004454EC">
        <w:rPr>
          <w:b/>
        </w:rPr>
        <w:t>LUKOM d.o.o.</w:t>
      </w:r>
    </w:p>
    <w:p w:rsidR="0095241E" w:rsidRPr="004454EC" w:rsidRDefault="0095241E" w:rsidP="0095241E">
      <w:pPr>
        <w:tabs>
          <w:tab w:val="left" w:pos="6615"/>
        </w:tabs>
        <w:rPr>
          <w:b/>
        </w:rPr>
      </w:pPr>
      <w:r w:rsidRPr="004454EC">
        <w:rPr>
          <w:b/>
        </w:rPr>
        <w:tab/>
        <w:t>Koprivnička 17, Ludbreg</w:t>
      </w:r>
    </w:p>
    <w:p w:rsidR="0095241E" w:rsidRPr="004454EC" w:rsidRDefault="004454EC" w:rsidP="004454EC">
      <w:pPr>
        <w:spacing w:before="80" w:after="80"/>
        <w:ind w:left="4248" w:firstLine="708"/>
        <w:contextualSpacing/>
        <w:jc w:val="center"/>
        <w:rPr>
          <w:rFonts w:ascii="Gill Sans MT" w:eastAsia="SimSun" w:hAnsi="Gill Sans MT" w:cs="Arial"/>
          <w:b/>
          <w:sz w:val="24"/>
          <w:szCs w:val="24"/>
        </w:rPr>
      </w:pPr>
      <w:r w:rsidRPr="004454EC">
        <w:rPr>
          <w:b/>
        </w:rPr>
        <w:tab/>
        <w:t>42230 LUDBREG</w:t>
      </w:r>
    </w:p>
    <w:p w:rsidR="0095241E" w:rsidRDefault="0095241E" w:rsidP="004454EC">
      <w:pPr>
        <w:spacing w:after="0"/>
      </w:pPr>
    </w:p>
    <w:p w:rsidR="00035293" w:rsidRDefault="00315B17" w:rsidP="004454EC">
      <w:pPr>
        <w:spacing w:after="0"/>
      </w:pPr>
      <w:r>
        <w:t>Ime i prezime _______________________________________</w:t>
      </w:r>
    </w:p>
    <w:p w:rsidR="00315B17" w:rsidRDefault="00315B17" w:rsidP="004454EC">
      <w:pPr>
        <w:spacing w:after="0"/>
      </w:pPr>
      <w:r>
        <w:t>Adresa (Ulica i kućni broj) _____________________________</w:t>
      </w:r>
    </w:p>
    <w:p w:rsidR="00315B17" w:rsidRDefault="00315B17" w:rsidP="004454EC">
      <w:pPr>
        <w:spacing w:after="0"/>
      </w:pPr>
      <w:r>
        <w:t xml:space="preserve">Poštanski broj i mjesto </w:t>
      </w:r>
      <w:r w:rsidR="00FC17DF">
        <w:t>_______________________________</w:t>
      </w:r>
    </w:p>
    <w:p w:rsidR="00315B17" w:rsidRDefault="00315B17" w:rsidP="004454EC">
      <w:pPr>
        <w:spacing w:after="0"/>
      </w:pPr>
      <w:r>
        <w:t>Tel./</w:t>
      </w:r>
      <w:proofErr w:type="spellStart"/>
      <w:r>
        <w:t>mob</w:t>
      </w:r>
      <w:proofErr w:type="spellEnd"/>
      <w:r>
        <w:t>.__________________________________________</w:t>
      </w:r>
    </w:p>
    <w:p w:rsidR="0095241E" w:rsidRDefault="0095241E" w:rsidP="0095241E">
      <w:pPr>
        <w:tabs>
          <w:tab w:val="left" w:pos="6615"/>
        </w:tabs>
      </w:pPr>
      <w:bookmarkStart w:id="0" w:name="_GoBack"/>
      <w:bookmarkEnd w:id="0"/>
    </w:p>
    <w:p w:rsidR="004454EC" w:rsidRDefault="0095241E" w:rsidP="0095241E">
      <w:pPr>
        <w:tabs>
          <w:tab w:val="left" w:pos="3630"/>
        </w:tabs>
        <w:jc w:val="center"/>
        <w:rPr>
          <w:b/>
          <w:sz w:val="30"/>
          <w:szCs w:val="30"/>
        </w:rPr>
      </w:pPr>
      <w:r w:rsidRPr="0095241E">
        <w:rPr>
          <w:b/>
          <w:sz w:val="30"/>
          <w:szCs w:val="30"/>
        </w:rPr>
        <w:t>Pisani prigovor trgovcu/pružatelju usluge</w:t>
      </w:r>
    </w:p>
    <w:p w:rsidR="004454EC" w:rsidRDefault="004454EC" w:rsidP="004454EC">
      <w:pPr>
        <w:rPr>
          <w:sz w:val="30"/>
          <w:szCs w:val="30"/>
        </w:rPr>
      </w:pPr>
    </w:p>
    <w:p w:rsidR="00FC17DF" w:rsidRDefault="004454EC" w:rsidP="004454EC">
      <w:pPr>
        <w:spacing w:after="0"/>
      </w:pPr>
      <w:r w:rsidRPr="004454EC">
        <w:t>Opis prigovora</w:t>
      </w:r>
      <w:r>
        <w:t>: 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4EC" w:rsidRDefault="004454EC" w:rsidP="004454E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4EC" w:rsidRPr="004454EC" w:rsidRDefault="004454EC" w:rsidP="004454EC"/>
    <w:p w:rsidR="004454EC" w:rsidRDefault="004454EC" w:rsidP="004454EC">
      <w:r>
        <w:t>U ____________________,dana_________________</w:t>
      </w:r>
    </w:p>
    <w:p w:rsidR="004454EC" w:rsidRDefault="004454EC" w:rsidP="004454EC">
      <w:pPr>
        <w:tabs>
          <w:tab w:val="left" w:pos="6975"/>
        </w:tabs>
      </w:pPr>
      <w:r>
        <w:tab/>
        <w:t>Potpis:</w:t>
      </w:r>
    </w:p>
    <w:p w:rsidR="004454EC" w:rsidRPr="004454EC" w:rsidRDefault="004454EC" w:rsidP="004454EC">
      <w:pPr>
        <w:tabs>
          <w:tab w:val="left" w:pos="6975"/>
        </w:tabs>
      </w:pPr>
      <w:r>
        <w:tab/>
        <w:t>___________________</w:t>
      </w:r>
    </w:p>
    <w:sectPr w:rsidR="004454EC" w:rsidRPr="004454EC" w:rsidSect="004454E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7E" w:rsidRDefault="00B17E7E" w:rsidP="003B0B2C">
      <w:pPr>
        <w:spacing w:after="0" w:line="240" w:lineRule="auto"/>
      </w:pPr>
      <w:r>
        <w:separator/>
      </w:r>
    </w:p>
  </w:endnote>
  <w:endnote w:type="continuationSeparator" w:id="0">
    <w:p w:rsidR="00B17E7E" w:rsidRDefault="00B17E7E" w:rsidP="003B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7E" w:rsidRDefault="00B17E7E" w:rsidP="003B0B2C">
      <w:pPr>
        <w:spacing w:after="0" w:line="240" w:lineRule="auto"/>
      </w:pPr>
      <w:r>
        <w:separator/>
      </w:r>
    </w:p>
  </w:footnote>
  <w:footnote w:type="continuationSeparator" w:id="0">
    <w:p w:rsidR="00B17E7E" w:rsidRDefault="00B17E7E" w:rsidP="003B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0F"/>
    <w:multiLevelType w:val="hybridMultilevel"/>
    <w:tmpl w:val="F0E08B62"/>
    <w:lvl w:ilvl="0" w:tplc="F2766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786D"/>
    <w:multiLevelType w:val="hybridMultilevel"/>
    <w:tmpl w:val="779CFB74"/>
    <w:lvl w:ilvl="0" w:tplc="6A722C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42E40"/>
    <w:multiLevelType w:val="hybridMultilevel"/>
    <w:tmpl w:val="72EEAF1C"/>
    <w:lvl w:ilvl="0" w:tplc="BDEA3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9BA"/>
    <w:multiLevelType w:val="hybridMultilevel"/>
    <w:tmpl w:val="1A348BC6"/>
    <w:lvl w:ilvl="0" w:tplc="D6FE8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58A3"/>
    <w:multiLevelType w:val="hybridMultilevel"/>
    <w:tmpl w:val="AD1CB5C4"/>
    <w:lvl w:ilvl="0" w:tplc="6A722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9719E"/>
    <w:multiLevelType w:val="hybridMultilevel"/>
    <w:tmpl w:val="13E46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E75CF"/>
    <w:multiLevelType w:val="hybridMultilevel"/>
    <w:tmpl w:val="CEF895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8F45D6"/>
    <w:multiLevelType w:val="hybridMultilevel"/>
    <w:tmpl w:val="0F825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A2C49"/>
    <w:multiLevelType w:val="hybridMultilevel"/>
    <w:tmpl w:val="53F69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006BF"/>
    <w:multiLevelType w:val="hybridMultilevel"/>
    <w:tmpl w:val="234CA67C"/>
    <w:lvl w:ilvl="0" w:tplc="BDC0E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C4484"/>
    <w:multiLevelType w:val="hybridMultilevel"/>
    <w:tmpl w:val="3A0C2CBE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E"/>
    <w:rsid w:val="000013B5"/>
    <w:rsid w:val="00002538"/>
    <w:rsid w:val="00002BC0"/>
    <w:rsid w:val="00003CB3"/>
    <w:rsid w:val="00020C46"/>
    <w:rsid w:val="00023462"/>
    <w:rsid w:val="00035293"/>
    <w:rsid w:val="00037BB4"/>
    <w:rsid w:val="000454A1"/>
    <w:rsid w:val="00045C4B"/>
    <w:rsid w:val="00054BF7"/>
    <w:rsid w:val="0006254D"/>
    <w:rsid w:val="00072380"/>
    <w:rsid w:val="0007398A"/>
    <w:rsid w:val="00082322"/>
    <w:rsid w:val="00085049"/>
    <w:rsid w:val="00095C95"/>
    <w:rsid w:val="000A2EA8"/>
    <w:rsid w:val="000A40E8"/>
    <w:rsid w:val="000A746B"/>
    <w:rsid w:val="000F4ACD"/>
    <w:rsid w:val="00113798"/>
    <w:rsid w:val="00113FFA"/>
    <w:rsid w:val="00115DA2"/>
    <w:rsid w:val="00131026"/>
    <w:rsid w:val="00142212"/>
    <w:rsid w:val="0014605B"/>
    <w:rsid w:val="001531FD"/>
    <w:rsid w:val="001601A7"/>
    <w:rsid w:val="001700AD"/>
    <w:rsid w:val="00174522"/>
    <w:rsid w:val="001974F3"/>
    <w:rsid w:val="001B3F0D"/>
    <w:rsid w:val="001B6FB3"/>
    <w:rsid w:val="001C1801"/>
    <w:rsid w:val="001C1CBA"/>
    <w:rsid w:val="001F0748"/>
    <w:rsid w:val="001F3384"/>
    <w:rsid w:val="002125BE"/>
    <w:rsid w:val="002162A2"/>
    <w:rsid w:val="002535B5"/>
    <w:rsid w:val="002564BC"/>
    <w:rsid w:val="00260134"/>
    <w:rsid w:val="00282C9B"/>
    <w:rsid w:val="00283533"/>
    <w:rsid w:val="00297360"/>
    <w:rsid w:val="002A1FEF"/>
    <w:rsid w:val="002B11E8"/>
    <w:rsid w:val="002B2838"/>
    <w:rsid w:val="002B7373"/>
    <w:rsid w:val="002C5FE7"/>
    <w:rsid w:val="002D0401"/>
    <w:rsid w:val="002D271F"/>
    <w:rsid w:val="002E0896"/>
    <w:rsid w:val="002F1EB6"/>
    <w:rsid w:val="002F20C5"/>
    <w:rsid w:val="0031418F"/>
    <w:rsid w:val="00315B17"/>
    <w:rsid w:val="003164C3"/>
    <w:rsid w:val="003168B5"/>
    <w:rsid w:val="003275CB"/>
    <w:rsid w:val="003353B8"/>
    <w:rsid w:val="00341C8B"/>
    <w:rsid w:val="00342C36"/>
    <w:rsid w:val="00361A5F"/>
    <w:rsid w:val="003644D8"/>
    <w:rsid w:val="00366006"/>
    <w:rsid w:val="00395286"/>
    <w:rsid w:val="00395C6F"/>
    <w:rsid w:val="00396659"/>
    <w:rsid w:val="003B0B2C"/>
    <w:rsid w:val="003B4788"/>
    <w:rsid w:val="003B67DE"/>
    <w:rsid w:val="003C2A0E"/>
    <w:rsid w:val="003D581C"/>
    <w:rsid w:val="003D65FF"/>
    <w:rsid w:val="004233F0"/>
    <w:rsid w:val="00425544"/>
    <w:rsid w:val="00433633"/>
    <w:rsid w:val="00433EB9"/>
    <w:rsid w:val="00437E0C"/>
    <w:rsid w:val="004449D2"/>
    <w:rsid w:val="004454EC"/>
    <w:rsid w:val="00452F83"/>
    <w:rsid w:val="00454FCD"/>
    <w:rsid w:val="00465AF8"/>
    <w:rsid w:val="00491174"/>
    <w:rsid w:val="00491E15"/>
    <w:rsid w:val="00497014"/>
    <w:rsid w:val="004A1972"/>
    <w:rsid w:val="004B4E82"/>
    <w:rsid w:val="004B52DB"/>
    <w:rsid w:val="004D42EA"/>
    <w:rsid w:val="004D4EEB"/>
    <w:rsid w:val="004E38FC"/>
    <w:rsid w:val="004F5F94"/>
    <w:rsid w:val="00516E23"/>
    <w:rsid w:val="00532475"/>
    <w:rsid w:val="005343C9"/>
    <w:rsid w:val="005535B3"/>
    <w:rsid w:val="005829B4"/>
    <w:rsid w:val="00595177"/>
    <w:rsid w:val="005D4D06"/>
    <w:rsid w:val="005E0777"/>
    <w:rsid w:val="005F21CB"/>
    <w:rsid w:val="005F38A2"/>
    <w:rsid w:val="005F63F5"/>
    <w:rsid w:val="005F7CC7"/>
    <w:rsid w:val="00602425"/>
    <w:rsid w:val="0061229C"/>
    <w:rsid w:val="006257D7"/>
    <w:rsid w:val="00631F4D"/>
    <w:rsid w:val="0063712C"/>
    <w:rsid w:val="006376AD"/>
    <w:rsid w:val="00642DF5"/>
    <w:rsid w:val="00645A05"/>
    <w:rsid w:val="006509CF"/>
    <w:rsid w:val="00653F49"/>
    <w:rsid w:val="00660EC9"/>
    <w:rsid w:val="0068205E"/>
    <w:rsid w:val="00694E86"/>
    <w:rsid w:val="006A2708"/>
    <w:rsid w:val="006B0ADE"/>
    <w:rsid w:val="006B0B43"/>
    <w:rsid w:val="006B0D8A"/>
    <w:rsid w:val="006B1110"/>
    <w:rsid w:val="006B627F"/>
    <w:rsid w:val="006C6B1B"/>
    <w:rsid w:val="006D1272"/>
    <w:rsid w:val="006D7F64"/>
    <w:rsid w:val="006E5F30"/>
    <w:rsid w:val="006E7B25"/>
    <w:rsid w:val="006F170F"/>
    <w:rsid w:val="007029CC"/>
    <w:rsid w:val="00711F57"/>
    <w:rsid w:val="00716088"/>
    <w:rsid w:val="00760FB2"/>
    <w:rsid w:val="00763685"/>
    <w:rsid w:val="007851F9"/>
    <w:rsid w:val="00785737"/>
    <w:rsid w:val="00794412"/>
    <w:rsid w:val="007C170E"/>
    <w:rsid w:val="007E59B0"/>
    <w:rsid w:val="0082024B"/>
    <w:rsid w:val="00820D0E"/>
    <w:rsid w:val="00833EA5"/>
    <w:rsid w:val="00835ACD"/>
    <w:rsid w:val="0084701B"/>
    <w:rsid w:val="00860845"/>
    <w:rsid w:val="00864BBF"/>
    <w:rsid w:val="008676D9"/>
    <w:rsid w:val="00876D6A"/>
    <w:rsid w:val="00884295"/>
    <w:rsid w:val="008A09DF"/>
    <w:rsid w:val="008A15BE"/>
    <w:rsid w:val="008A7C1D"/>
    <w:rsid w:val="008B18D3"/>
    <w:rsid w:val="008B31D7"/>
    <w:rsid w:val="008D1B2A"/>
    <w:rsid w:val="008E5E3B"/>
    <w:rsid w:val="008E6911"/>
    <w:rsid w:val="00903621"/>
    <w:rsid w:val="00906813"/>
    <w:rsid w:val="00917612"/>
    <w:rsid w:val="0095241E"/>
    <w:rsid w:val="009A499C"/>
    <w:rsid w:val="009B21FF"/>
    <w:rsid w:val="009B2758"/>
    <w:rsid w:val="009D5505"/>
    <w:rsid w:val="009D69ED"/>
    <w:rsid w:val="009F4DA2"/>
    <w:rsid w:val="00A218FE"/>
    <w:rsid w:val="00A25753"/>
    <w:rsid w:val="00A52881"/>
    <w:rsid w:val="00A56D6B"/>
    <w:rsid w:val="00A63C9D"/>
    <w:rsid w:val="00A76155"/>
    <w:rsid w:val="00A91632"/>
    <w:rsid w:val="00A9564D"/>
    <w:rsid w:val="00A95BCB"/>
    <w:rsid w:val="00AB4B5E"/>
    <w:rsid w:val="00AE4C27"/>
    <w:rsid w:val="00AE583F"/>
    <w:rsid w:val="00AF3E93"/>
    <w:rsid w:val="00B123D0"/>
    <w:rsid w:val="00B1386F"/>
    <w:rsid w:val="00B17E7E"/>
    <w:rsid w:val="00B21885"/>
    <w:rsid w:val="00B24C25"/>
    <w:rsid w:val="00B25889"/>
    <w:rsid w:val="00B35190"/>
    <w:rsid w:val="00B56DAA"/>
    <w:rsid w:val="00B72F26"/>
    <w:rsid w:val="00B73A43"/>
    <w:rsid w:val="00B742A1"/>
    <w:rsid w:val="00B947FC"/>
    <w:rsid w:val="00BA1B19"/>
    <w:rsid w:val="00BA56DE"/>
    <w:rsid w:val="00BA76FF"/>
    <w:rsid w:val="00BA7C0C"/>
    <w:rsid w:val="00BC1FAB"/>
    <w:rsid w:val="00BC66CB"/>
    <w:rsid w:val="00BD1516"/>
    <w:rsid w:val="00BD449B"/>
    <w:rsid w:val="00BD779A"/>
    <w:rsid w:val="00BE2807"/>
    <w:rsid w:val="00C02C22"/>
    <w:rsid w:val="00C035E5"/>
    <w:rsid w:val="00C1573E"/>
    <w:rsid w:val="00C42745"/>
    <w:rsid w:val="00C42D10"/>
    <w:rsid w:val="00C57A1B"/>
    <w:rsid w:val="00C63CDF"/>
    <w:rsid w:val="00C664A5"/>
    <w:rsid w:val="00CA6F97"/>
    <w:rsid w:val="00CB42E2"/>
    <w:rsid w:val="00CC0E3F"/>
    <w:rsid w:val="00CD3659"/>
    <w:rsid w:val="00CD7405"/>
    <w:rsid w:val="00CE198A"/>
    <w:rsid w:val="00CF1A5A"/>
    <w:rsid w:val="00CF45B2"/>
    <w:rsid w:val="00D02985"/>
    <w:rsid w:val="00D06CDB"/>
    <w:rsid w:val="00D1313B"/>
    <w:rsid w:val="00D214C4"/>
    <w:rsid w:val="00D2232B"/>
    <w:rsid w:val="00D22E5A"/>
    <w:rsid w:val="00D70DA9"/>
    <w:rsid w:val="00D76278"/>
    <w:rsid w:val="00D82AC4"/>
    <w:rsid w:val="00D841EF"/>
    <w:rsid w:val="00D90D56"/>
    <w:rsid w:val="00D95855"/>
    <w:rsid w:val="00DB1D40"/>
    <w:rsid w:val="00DC3762"/>
    <w:rsid w:val="00DD1C52"/>
    <w:rsid w:val="00DD36DA"/>
    <w:rsid w:val="00DD7B37"/>
    <w:rsid w:val="00DE00F3"/>
    <w:rsid w:val="00DF7275"/>
    <w:rsid w:val="00DF7BA6"/>
    <w:rsid w:val="00E056CD"/>
    <w:rsid w:val="00E12AA8"/>
    <w:rsid w:val="00E20180"/>
    <w:rsid w:val="00E208E3"/>
    <w:rsid w:val="00E34551"/>
    <w:rsid w:val="00E3645F"/>
    <w:rsid w:val="00E567A9"/>
    <w:rsid w:val="00E606CE"/>
    <w:rsid w:val="00E75A79"/>
    <w:rsid w:val="00E8024B"/>
    <w:rsid w:val="00EA07D0"/>
    <w:rsid w:val="00EA52C3"/>
    <w:rsid w:val="00EC4B55"/>
    <w:rsid w:val="00EC5681"/>
    <w:rsid w:val="00ED72BC"/>
    <w:rsid w:val="00EE1B9E"/>
    <w:rsid w:val="00EE21FC"/>
    <w:rsid w:val="00EE3016"/>
    <w:rsid w:val="00EF472F"/>
    <w:rsid w:val="00EF4D18"/>
    <w:rsid w:val="00F05494"/>
    <w:rsid w:val="00F1288C"/>
    <w:rsid w:val="00F14531"/>
    <w:rsid w:val="00F24C2D"/>
    <w:rsid w:val="00F26425"/>
    <w:rsid w:val="00F30609"/>
    <w:rsid w:val="00F81A99"/>
    <w:rsid w:val="00F92330"/>
    <w:rsid w:val="00FA4D7C"/>
    <w:rsid w:val="00FC17DF"/>
    <w:rsid w:val="00FD2E66"/>
    <w:rsid w:val="00FE1C40"/>
    <w:rsid w:val="00FE2DB0"/>
    <w:rsid w:val="00FE4700"/>
    <w:rsid w:val="00FF1009"/>
    <w:rsid w:val="00FF1ABE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paragraph" w:styleId="Naslov1">
    <w:name w:val="heading 1"/>
    <w:basedOn w:val="Normal"/>
    <w:next w:val="Normal"/>
    <w:link w:val="Naslov1Char"/>
    <w:uiPriority w:val="9"/>
    <w:qFormat/>
    <w:rsid w:val="00160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60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4B52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B2C"/>
  </w:style>
  <w:style w:type="paragraph" w:styleId="Podnoje">
    <w:name w:val="footer"/>
    <w:basedOn w:val="Normal"/>
    <w:link w:val="PodnojeChar"/>
    <w:uiPriority w:val="99"/>
    <w:unhideWhenUsed/>
    <w:rsid w:val="003B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B2C"/>
  </w:style>
  <w:style w:type="table" w:styleId="Reetkatablice">
    <w:name w:val="Table Grid"/>
    <w:basedOn w:val="Obinatablica"/>
    <w:uiPriority w:val="59"/>
    <w:rsid w:val="0003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paragraph" w:styleId="Naslov1">
    <w:name w:val="heading 1"/>
    <w:basedOn w:val="Normal"/>
    <w:next w:val="Normal"/>
    <w:link w:val="Naslov1Char"/>
    <w:uiPriority w:val="9"/>
    <w:qFormat/>
    <w:rsid w:val="00160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60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4B52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B2C"/>
  </w:style>
  <w:style w:type="paragraph" w:styleId="Podnoje">
    <w:name w:val="footer"/>
    <w:basedOn w:val="Normal"/>
    <w:link w:val="PodnojeChar"/>
    <w:uiPriority w:val="99"/>
    <w:unhideWhenUsed/>
    <w:rsid w:val="003B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B2C"/>
  </w:style>
  <w:style w:type="table" w:styleId="Reetkatablice">
    <w:name w:val="Table Grid"/>
    <w:basedOn w:val="Obinatablica"/>
    <w:uiPriority w:val="59"/>
    <w:rsid w:val="0003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07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4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1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8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6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204245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1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294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4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4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3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85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95428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1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226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4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96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9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7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3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204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kom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ukom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jaB\Local%20Settings\Temporary%20Internet%20Files\Content.Outlook\FKO4USXW\Memorandum%2007.10.%202015.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9BC5-E23B-4807-9237-92FE8D5E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07.10. 2015.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AndrejaB</dc:creator>
  <cp:lastModifiedBy>Windows korisnik</cp:lastModifiedBy>
  <cp:revision>3</cp:revision>
  <cp:lastPrinted>2018-03-01T10:47:00Z</cp:lastPrinted>
  <dcterms:created xsi:type="dcterms:W3CDTF">2018-03-01T10:42:00Z</dcterms:created>
  <dcterms:modified xsi:type="dcterms:W3CDTF">2018-03-01T10:48:00Z</dcterms:modified>
</cp:coreProperties>
</file>